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28"/>
        <w:gridCol w:w="4015"/>
        <w:gridCol w:w="506"/>
        <w:gridCol w:w="805"/>
        <w:gridCol w:w="4140"/>
      </w:tblGrid>
      <w:tr w:rsidR="005C0D44" w:rsidRPr="00D42CB0" w14:paraId="6174FB92" w14:textId="77777777" w:rsidTr="00A949D8">
        <w:tc>
          <w:tcPr>
            <w:tcW w:w="1334" w:type="dxa"/>
            <w:gridSpan w:val="2"/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E37AE80" w14:textId="77777777" w:rsidR="005C0D44" w:rsidRPr="00D42CB0" w:rsidRDefault="005C0D44" w:rsidP="005C0D44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4AA31417" wp14:editId="6D46A000">
                  <wp:extent cx="809625" cy="809158"/>
                  <wp:effectExtent l="0" t="0" r="0" b="0"/>
                  <wp:docPr id="2" name="Graphic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gridSpan w:val="3"/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792E278F" w14:textId="442C5148" w:rsidR="005C0D44" w:rsidRPr="00D42CB0" w:rsidRDefault="00021126" w:rsidP="00CD7608">
            <w:pPr>
              <w:pStyle w:val="Title"/>
              <w:jc w:val="center"/>
            </w:pPr>
            <w:r>
              <w:t>Childrens question</w:t>
            </w:r>
            <w:r w:rsidR="00CD7608">
              <w:t xml:space="preserve"> sheet</w:t>
            </w:r>
          </w:p>
        </w:tc>
        <w:tc>
          <w:tcPr>
            <w:tcW w:w="4140" w:type="dxa"/>
            <w:shd w:val="clear" w:color="auto" w:fill="A8D08D" w:themeFill="accent6" w:themeFillTint="99"/>
            <w:vAlign w:val="center"/>
          </w:tcPr>
          <w:p w14:paraId="7AB08897" w14:textId="05C38746" w:rsidR="005C0D44" w:rsidRPr="00D42CB0" w:rsidRDefault="00CD7608" w:rsidP="005C0D44">
            <w:pPr>
              <w:pStyle w:val="Title"/>
            </w:pPr>
            <w:r>
              <w:t>Church visit</w:t>
            </w:r>
          </w:p>
        </w:tc>
      </w:tr>
      <w:tr w:rsidR="00D42CB0" w:rsidRPr="00D42CB0" w14:paraId="74852648" w14:textId="77777777" w:rsidTr="00A949D8"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5FE3ED79" w14:textId="4592586B" w:rsidR="00D42CB0" w:rsidRPr="00D42CB0" w:rsidRDefault="00CD7608" w:rsidP="00D42CB0">
            <w:pPr>
              <w:pStyle w:val="Heading1"/>
            </w:pPr>
            <w:bookmarkStart w:id="0" w:name="_Hlk510640884"/>
            <w:bookmarkEnd w:id="0"/>
            <w:r>
              <w:t>outside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1A2834" w14:textId="4B50AB1A" w:rsidR="00D42CB0" w:rsidRPr="00D42CB0" w:rsidRDefault="00CD7608" w:rsidP="00D42CB0">
            <w:pPr>
              <w:pStyle w:val="Heading1"/>
            </w:pPr>
            <w:r>
              <w:t>inside</w:t>
            </w:r>
          </w:p>
        </w:tc>
      </w:tr>
      <w:tr w:rsidR="00E36153" w:rsidRPr="00D42CB0" w14:paraId="193F382D" w14:textId="77777777" w:rsidTr="00A03C8E">
        <w:trPr>
          <w:trHeight w:val="850"/>
        </w:trPr>
        <w:sdt>
          <w:sdt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31A9EBB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65B644FE" w14:textId="77777777" w:rsidR="00D42CB0" w:rsidRDefault="00CD7608" w:rsidP="00D42CB0">
            <w:r>
              <w:t xml:space="preserve">What activities go on here? (Look </w:t>
            </w:r>
            <w:r w:rsidR="00021126">
              <w:t xml:space="preserve">on </w:t>
            </w:r>
            <w:r>
              <w:t>the notice board)</w:t>
            </w:r>
            <w:r w:rsidR="00021126">
              <w:t>.</w:t>
            </w:r>
          </w:p>
          <w:p w14:paraId="1F48281A" w14:textId="6F6A8D29" w:rsidR="00E10827" w:rsidRPr="00D42CB0" w:rsidRDefault="00E10827" w:rsidP="00D42CB0"/>
        </w:tc>
        <w:sdt>
          <w:sdt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E3741D1" w14:textId="77777777" w:rsidR="00D42CB0" w:rsidRPr="00D42CB0" w:rsidRDefault="00A03C8E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38716343" w14:textId="77777777" w:rsidR="00D42CB0" w:rsidRDefault="00021126" w:rsidP="00D42CB0">
            <w:r>
              <w:t>See if you can find out w</w:t>
            </w:r>
            <w:r w:rsidR="000923A7">
              <w:t xml:space="preserve">hat </w:t>
            </w:r>
            <w:r>
              <w:t xml:space="preserve">the </w:t>
            </w:r>
            <w:r w:rsidR="000923A7">
              <w:t>children do here?</w:t>
            </w:r>
          </w:p>
          <w:p w14:paraId="3C320732" w14:textId="77777777" w:rsidR="0014450B" w:rsidRDefault="0014450B" w:rsidP="00D42CB0"/>
          <w:p w14:paraId="18E4B6A3" w14:textId="70F9DA21" w:rsidR="0014450B" w:rsidRPr="00D42CB0" w:rsidRDefault="0014450B" w:rsidP="00D42CB0"/>
        </w:tc>
      </w:tr>
      <w:tr w:rsidR="00E36153" w:rsidRPr="00D42CB0" w14:paraId="21803E02" w14:textId="77777777" w:rsidTr="00A03C8E">
        <w:trPr>
          <w:trHeight w:val="1247"/>
        </w:trPr>
        <w:sdt>
          <w:sdt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95AC93A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AE6765D" w14:textId="537C17A9" w:rsidR="00D42CB0" w:rsidRPr="00D42CB0" w:rsidRDefault="00CD7608" w:rsidP="00D42CB0">
            <w:r>
              <w:t>Was the building built for a certain purpose</w:t>
            </w:r>
            <w:r w:rsidR="00CD1D6E">
              <w:t>? If so,</w:t>
            </w:r>
            <w:r>
              <w:t xml:space="preserve"> what?</w:t>
            </w:r>
          </w:p>
        </w:tc>
        <w:sdt>
          <w:sdtPr>
            <w:id w:val="5383985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6577B6B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3526831A" w14:textId="405927C5" w:rsidR="00D42CB0" w:rsidRPr="00D42CB0" w:rsidRDefault="000923A7" w:rsidP="00D42CB0">
            <w:r>
              <w:t xml:space="preserve">What happens in this building and why? </w:t>
            </w:r>
          </w:p>
        </w:tc>
      </w:tr>
      <w:tr w:rsidR="00E36153" w:rsidRPr="00D42CB0" w14:paraId="2DBAC4E7" w14:textId="77777777" w:rsidTr="00A03C8E">
        <w:trPr>
          <w:trHeight w:val="850"/>
        </w:trPr>
        <w:sdt>
          <w:sdt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4FD7AA18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1FA52C9E" w14:textId="3517C043" w:rsidR="00D42CB0" w:rsidRPr="00D42CB0" w:rsidRDefault="00CD7608" w:rsidP="00D42CB0">
            <w:r>
              <w:t>When was it built?</w:t>
            </w:r>
          </w:p>
        </w:tc>
        <w:sdt>
          <w:sdt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1EAD7155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21D29A28" w14:textId="77777777" w:rsidR="00D42CB0" w:rsidRDefault="00DD016A" w:rsidP="00D42CB0">
            <w:r>
              <w:t xml:space="preserve">What different types of </w:t>
            </w:r>
            <w:r w:rsidR="0014450B">
              <w:t xml:space="preserve">church </w:t>
            </w:r>
            <w:r>
              <w:t xml:space="preserve">services happen here? </w:t>
            </w:r>
          </w:p>
          <w:p w14:paraId="2711753F" w14:textId="77777777" w:rsidR="0014450B" w:rsidRDefault="0014450B" w:rsidP="00D42CB0"/>
          <w:p w14:paraId="7EE18BBD" w14:textId="2770A25C" w:rsidR="0014450B" w:rsidRPr="00D42CB0" w:rsidRDefault="0014450B" w:rsidP="00D42CB0"/>
        </w:tc>
      </w:tr>
      <w:tr w:rsidR="00E36153" w:rsidRPr="00D42CB0" w14:paraId="798E031D" w14:textId="77777777" w:rsidTr="00A03C8E">
        <w:trPr>
          <w:trHeight w:val="873"/>
        </w:trPr>
        <w:sdt>
          <w:sdt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357D64F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7BC56252" w14:textId="78FCCA2B" w:rsidR="00DF11CA" w:rsidRPr="00D42CB0" w:rsidRDefault="00021126" w:rsidP="00D42CB0">
            <w:r>
              <w:t>Do you think that the church looks</w:t>
            </w:r>
            <w:r w:rsidR="00CD1D6E">
              <w:t xml:space="preserve"> welcoming </w:t>
            </w:r>
            <w:r>
              <w:t>and friendly?</w:t>
            </w:r>
          </w:p>
        </w:tc>
        <w:sdt>
          <w:sdtPr>
            <w:id w:val="17224702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E59EAE2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18991B2E" w14:textId="77777777" w:rsidR="00D42CB0" w:rsidRDefault="00091D68" w:rsidP="00D42CB0">
            <w:r>
              <w:t>What music</w:t>
            </w:r>
            <w:r w:rsidR="0014450B">
              <w:t xml:space="preserve">al instruments are used </w:t>
            </w:r>
            <w:r>
              <w:t xml:space="preserve">for the hymns and songs? </w:t>
            </w:r>
            <w:r w:rsidR="00AE33FF" w:rsidRPr="00D42CB0">
              <w:t xml:space="preserve"> </w:t>
            </w:r>
          </w:p>
          <w:p w14:paraId="5BA782EA" w14:textId="77777777" w:rsidR="0014450B" w:rsidRDefault="0014450B" w:rsidP="00D42CB0"/>
          <w:p w14:paraId="3A94CD1F" w14:textId="44B48036" w:rsidR="0014450B" w:rsidRPr="00D42CB0" w:rsidRDefault="0014450B" w:rsidP="00D42CB0"/>
        </w:tc>
      </w:tr>
      <w:tr w:rsidR="00E36153" w:rsidRPr="00D42CB0" w14:paraId="79AE7885" w14:textId="77777777" w:rsidTr="00A03C8E">
        <w:trPr>
          <w:trHeight w:val="1247"/>
        </w:trPr>
        <w:sdt>
          <w:sdt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581A5C1B" w14:textId="7C557520" w:rsidR="00D42CB0" w:rsidRPr="00D42CB0" w:rsidRDefault="00CD1D6E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064C594B" w14:textId="3D25939F" w:rsidR="00D42CB0" w:rsidRPr="00D42CB0" w:rsidRDefault="00021126" w:rsidP="00D42CB0">
            <w:r>
              <w:t>What sort of people are written about on the gravestones? (If there is a graveyard).</w:t>
            </w:r>
          </w:p>
        </w:tc>
        <w:sdt>
          <w:sdtPr>
            <w:id w:val="1875107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A0A51C9" w14:textId="77777777" w:rsidR="00D42CB0" w:rsidRPr="00D42CB0" w:rsidRDefault="00176084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38F0670F" w14:textId="09C69223" w:rsidR="00D42CB0" w:rsidRPr="00D42CB0" w:rsidRDefault="00091D68" w:rsidP="00D42CB0">
            <w:r>
              <w:t xml:space="preserve">Are there any </w:t>
            </w:r>
            <w:r w:rsidRPr="00091D68">
              <w:t>stories connected with the church</w:t>
            </w:r>
            <w:r>
              <w:t>?</w:t>
            </w:r>
            <w:r w:rsidRPr="00091D68">
              <w:t xml:space="preserve"> </w:t>
            </w:r>
            <w:r w:rsidR="0014450B">
              <w:t>A</w:t>
            </w:r>
            <w:r>
              <w:t>ny famous people</w:t>
            </w:r>
            <w:r w:rsidR="0014450B">
              <w:t>?</w:t>
            </w:r>
          </w:p>
        </w:tc>
      </w:tr>
      <w:tr w:rsidR="00CD1D6E" w:rsidRPr="00D42CB0" w14:paraId="7DF40D67" w14:textId="77777777" w:rsidTr="00A03C8E">
        <w:trPr>
          <w:trHeight w:val="850"/>
        </w:trPr>
        <w:sdt>
          <w:sdtPr>
            <w:id w:val="-14890875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55290DC" w14:textId="767CDC1C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3B8C1C38" w14:textId="5A7E7C86" w:rsidR="00CD1D6E" w:rsidRPr="00D42CB0" w:rsidRDefault="00CD1D6E" w:rsidP="00CD1D6E">
            <w:r>
              <w:t>Some graves might be very grand, does this help the dead person?</w:t>
            </w:r>
          </w:p>
        </w:tc>
        <w:sdt>
          <w:sdtPr>
            <w:id w:val="-1061706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9235116" w14:textId="77777777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78665006" w14:textId="77777777" w:rsidR="00CD1D6E" w:rsidRDefault="00CD1D6E" w:rsidP="00CD1D6E">
            <w:r>
              <w:t xml:space="preserve">What </w:t>
            </w:r>
            <w:r w:rsidR="0014450B">
              <w:t xml:space="preserve">stories are shown on </w:t>
            </w:r>
            <w:r>
              <w:t xml:space="preserve">the </w:t>
            </w:r>
            <w:r w:rsidRPr="00091D68">
              <w:t>stained-glass window</w:t>
            </w:r>
            <w:r>
              <w:t>s</w:t>
            </w:r>
            <w:r w:rsidRPr="00091D68">
              <w:t xml:space="preserve"> show</w:t>
            </w:r>
            <w:r>
              <w:t>? (If there are any</w:t>
            </w:r>
            <w:r w:rsidRPr="00091D68">
              <w:t>.</w:t>
            </w:r>
            <w:r>
              <w:t>)</w:t>
            </w:r>
          </w:p>
          <w:p w14:paraId="3CDCAB86" w14:textId="77777777" w:rsidR="0014450B" w:rsidRDefault="0014450B" w:rsidP="00CD1D6E"/>
          <w:p w14:paraId="2AEA6A12" w14:textId="0818DCD6" w:rsidR="0014450B" w:rsidRPr="00D42CB0" w:rsidRDefault="0014450B" w:rsidP="00CD1D6E"/>
        </w:tc>
      </w:tr>
      <w:tr w:rsidR="00CD1D6E" w:rsidRPr="00D42CB0" w14:paraId="6FE56B39" w14:textId="77777777" w:rsidTr="00A03C8E">
        <w:trPr>
          <w:trHeight w:val="850"/>
        </w:trPr>
        <w:tc>
          <w:tcPr>
            <w:tcW w:w="506" w:type="dxa"/>
            <w:tcBorders>
              <w:left w:val="single" w:sz="8" w:space="0" w:color="auto"/>
            </w:tcBorders>
          </w:tcPr>
          <w:p w14:paraId="16B31298" w14:textId="16C7A250" w:rsidR="00CD1D6E" w:rsidRPr="00D42CB0" w:rsidRDefault="00CD1D6E" w:rsidP="00CD1D6E"/>
        </w:tc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6EDD1387" w14:textId="57049BB1" w:rsidR="00CD1D6E" w:rsidRPr="00D42CB0" w:rsidRDefault="00CD1D6E" w:rsidP="00CD1D6E"/>
        </w:tc>
        <w:sdt>
          <w:sdtPr>
            <w:id w:val="151541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324318BB" w14:textId="77777777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7E447897" w14:textId="4E5FAE4F" w:rsidR="0014450B" w:rsidRDefault="00CD1D6E" w:rsidP="00CD1D6E">
            <w:r>
              <w:t>Is church more than just a building? Many say that church is the people.</w:t>
            </w:r>
          </w:p>
          <w:p w14:paraId="53188CFB" w14:textId="1B509A84" w:rsidR="0014450B" w:rsidRPr="00D42CB0" w:rsidRDefault="0014450B" w:rsidP="00CD1D6E"/>
        </w:tc>
      </w:tr>
      <w:tr w:rsidR="00CD1D6E" w:rsidRPr="00D42CB0" w14:paraId="0E728622" w14:textId="77777777" w:rsidTr="00A03C8E">
        <w:trPr>
          <w:trHeight w:val="850"/>
        </w:trPr>
        <w:tc>
          <w:tcPr>
            <w:tcW w:w="506" w:type="dxa"/>
            <w:tcBorders>
              <w:left w:val="single" w:sz="8" w:space="0" w:color="auto"/>
            </w:tcBorders>
          </w:tcPr>
          <w:p w14:paraId="044AA49C" w14:textId="77777777" w:rsidR="00CD1D6E" w:rsidRDefault="00CD1D6E" w:rsidP="00CD1D6E"/>
        </w:tc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3E999CFC" w14:textId="77777777" w:rsidR="00CD1D6E" w:rsidRPr="00D42CB0" w:rsidRDefault="00CD1D6E" w:rsidP="00CD1D6E"/>
        </w:tc>
        <w:sdt>
          <w:sdtPr>
            <w:id w:val="-19855291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6283EBF" w14:textId="7ABD4BAD" w:rsidR="00CD1D6E" w:rsidRDefault="00E10827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0157D404" w14:textId="0008A560" w:rsidR="00CD1D6E" w:rsidRDefault="00CD1D6E" w:rsidP="00CD1D6E">
            <w:r>
              <w:t xml:space="preserve">What is the </w:t>
            </w:r>
            <w:proofErr w:type="gramStart"/>
            <w:r>
              <w:t>main focus</w:t>
            </w:r>
            <w:proofErr w:type="gramEnd"/>
            <w:r>
              <w:t xml:space="preserve"> for the congregation</w:t>
            </w:r>
            <w:r w:rsidR="0014450B">
              <w:t xml:space="preserve"> during a service</w:t>
            </w:r>
            <w:r>
              <w:t xml:space="preserve">? </w:t>
            </w:r>
            <w:r w:rsidR="0014450B">
              <w:t xml:space="preserve">Is there something that is at the </w:t>
            </w:r>
            <w:proofErr w:type="spellStart"/>
            <w:r w:rsidR="0014450B">
              <w:t>centre</w:t>
            </w:r>
            <w:proofErr w:type="spellEnd"/>
            <w:r w:rsidR="0014450B">
              <w:t xml:space="preserve"> and front of the church? </w:t>
            </w:r>
            <w:r>
              <w:t>Why</w:t>
            </w:r>
            <w:r w:rsidR="0014450B">
              <w:t>?</w:t>
            </w:r>
          </w:p>
          <w:p w14:paraId="1B679277" w14:textId="77777777" w:rsidR="0014450B" w:rsidRDefault="0014450B" w:rsidP="00CD1D6E"/>
          <w:p w14:paraId="70FBFF00" w14:textId="47AEE3D7" w:rsidR="00E10827" w:rsidRDefault="00E10827" w:rsidP="00CD1D6E"/>
        </w:tc>
      </w:tr>
      <w:tr w:rsidR="00CD1D6E" w:rsidRPr="00D42CB0" w14:paraId="2E08F48B" w14:textId="77777777" w:rsidTr="00A03C8E">
        <w:trPr>
          <w:trHeight w:val="850"/>
        </w:trPr>
        <w:tc>
          <w:tcPr>
            <w:tcW w:w="506" w:type="dxa"/>
            <w:tcBorders>
              <w:left w:val="single" w:sz="8" w:space="0" w:color="auto"/>
            </w:tcBorders>
          </w:tcPr>
          <w:p w14:paraId="4F4F5514" w14:textId="7D89C81C" w:rsidR="00CD1D6E" w:rsidRPr="00D42CB0" w:rsidRDefault="00CD1D6E" w:rsidP="00CD1D6E"/>
        </w:tc>
        <w:tc>
          <w:tcPr>
            <w:tcW w:w="4843" w:type="dxa"/>
            <w:gridSpan w:val="2"/>
            <w:tcBorders>
              <w:left w:val="nil"/>
              <w:right w:val="single" w:sz="8" w:space="0" w:color="auto"/>
            </w:tcBorders>
          </w:tcPr>
          <w:p w14:paraId="317FC558" w14:textId="7D0DC514" w:rsidR="00CD1D6E" w:rsidRPr="00D42CB0" w:rsidRDefault="00CD1D6E" w:rsidP="00CD1D6E"/>
        </w:tc>
        <w:sdt>
          <w:sdtPr>
            <w:id w:val="177394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0DC29C16" w14:textId="77777777" w:rsidR="00CD1D6E" w:rsidRPr="00D42CB0" w:rsidRDefault="00CD1D6E" w:rsidP="00CD1D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5" w:type="dxa"/>
            <w:gridSpan w:val="2"/>
            <w:tcBorders>
              <w:left w:val="nil"/>
              <w:right w:val="single" w:sz="4" w:space="0" w:color="auto"/>
            </w:tcBorders>
          </w:tcPr>
          <w:p w14:paraId="2A13DEA9" w14:textId="77777777" w:rsidR="0014450B" w:rsidRDefault="00CD1D6E" w:rsidP="00CD1D6E">
            <w:r>
              <w:t xml:space="preserve">What other things </w:t>
            </w:r>
            <w:r w:rsidR="0014450B">
              <w:t>attract your attention within the church?</w:t>
            </w:r>
          </w:p>
          <w:p w14:paraId="7DEAA6AB" w14:textId="41BD4273" w:rsidR="00CD1D6E" w:rsidRPr="00D42CB0" w:rsidRDefault="0014450B" w:rsidP="00CD1D6E">
            <w:r>
              <w:t>What other things do the hosts want to show the children</w:t>
            </w:r>
            <w:r w:rsidR="00CD1D6E">
              <w:t>?</w:t>
            </w:r>
          </w:p>
        </w:tc>
      </w:tr>
    </w:tbl>
    <w:p w14:paraId="59FB90FC" w14:textId="6403C539" w:rsidR="00602A2E" w:rsidRPr="00D42CB0" w:rsidRDefault="00602A2E" w:rsidP="00D42CB0"/>
    <w:sectPr w:rsidR="00602A2E" w:rsidRPr="00D42CB0" w:rsidSect="00EB0A8B">
      <w:pgSz w:w="12240" w:h="15840" w:code="1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A0C2" w14:textId="77777777" w:rsidR="00CD7608" w:rsidRDefault="00CD7608" w:rsidP="00932FCB">
      <w:r>
        <w:separator/>
      </w:r>
    </w:p>
  </w:endnote>
  <w:endnote w:type="continuationSeparator" w:id="0">
    <w:p w14:paraId="5C00915B" w14:textId="77777777" w:rsidR="00CD7608" w:rsidRDefault="00CD7608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248C" w14:textId="77777777" w:rsidR="00CD7608" w:rsidRDefault="00CD7608" w:rsidP="00932FCB">
      <w:r>
        <w:separator/>
      </w:r>
    </w:p>
  </w:footnote>
  <w:footnote w:type="continuationSeparator" w:id="0">
    <w:p w14:paraId="0254173C" w14:textId="77777777" w:rsidR="00CD7608" w:rsidRDefault="00CD7608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28064">
    <w:abstractNumId w:val="0"/>
  </w:num>
  <w:num w:numId="2" w16cid:durableId="911549235">
    <w:abstractNumId w:val="2"/>
  </w:num>
  <w:num w:numId="3" w16cid:durableId="33222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08"/>
    <w:rsid w:val="000033C2"/>
    <w:rsid w:val="00021126"/>
    <w:rsid w:val="00056A15"/>
    <w:rsid w:val="000700A7"/>
    <w:rsid w:val="00091D68"/>
    <w:rsid w:val="000923A7"/>
    <w:rsid w:val="000B34CF"/>
    <w:rsid w:val="0014450B"/>
    <w:rsid w:val="00176084"/>
    <w:rsid w:val="001C0188"/>
    <w:rsid w:val="001C59D6"/>
    <w:rsid w:val="002106AD"/>
    <w:rsid w:val="0022113F"/>
    <w:rsid w:val="002E2551"/>
    <w:rsid w:val="0030705F"/>
    <w:rsid w:val="00316059"/>
    <w:rsid w:val="00323879"/>
    <w:rsid w:val="00352256"/>
    <w:rsid w:val="0036203D"/>
    <w:rsid w:val="003A312B"/>
    <w:rsid w:val="003E5142"/>
    <w:rsid w:val="00481177"/>
    <w:rsid w:val="004B37FF"/>
    <w:rsid w:val="004C3020"/>
    <w:rsid w:val="004E1A8F"/>
    <w:rsid w:val="004E1B1C"/>
    <w:rsid w:val="00532929"/>
    <w:rsid w:val="00565083"/>
    <w:rsid w:val="00574FDC"/>
    <w:rsid w:val="005904E7"/>
    <w:rsid w:val="005A0E96"/>
    <w:rsid w:val="005C0D44"/>
    <w:rsid w:val="005E4CE6"/>
    <w:rsid w:val="00602A2E"/>
    <w:rsid w:val="006C7C1B"/>
    <w:rsid w:val="006E1A82"/>
    <w:rsid w:val="007477EA"/>
    <w:rsid w:val="00771E33"/>
    <w:rsid w:val="007B4537"/>
    <w:rsid w:val="007D0F97"/>
    <w:rsid w:val="00853E5E"/>
    <w:rsid w:val="008D7ED5"/>
    <w:rsid w:val="00901841"/>
    <w:rsid w:val="0090454C"/>
    <w:rsid w:val="00932FCB"/>
    <w:rsid w:val="009409F3"/>
    <w:rsid w:val="009A6203"/>
    <w:rsid w:val="009E7A97"/>
    <w:rsid w:val="00A03C8E"/>
    <w:rsid w:val="00A160E4"/>
    <w:rsid w:val="00A3330A"/>
    <w:rsid w:val="00A5689C"/>
    <w:rsid w:val="00A949D8"/>
    <w:rsid w:val="00AE33FF"/>
    <w:rsid w:val="00B2313D"/>
    <w:rsid w:val="00B23B76"/>
    <w:rsid w:val="00B54AE0"/>
    <w:rsid w:val="00BC544D"/>
    <w:rsid w:val="00C120AC"/>
    <w:rsid w:val="00C80691"/>
    <w:rsid w:val="00C81CC6"/>
    <w:rsid w:val="00CA4364"/>
    <w:rsid w:val="00CB341E"/>
    <w:rsid w:val="00CD1D6E"/>
    <w:rsid w:val="00CD7608"/>
    <w:rsid w:val="00D00BA8"/>
    <w:rsid w:val="00D20C48"/>
    <w:rsid w:val="00D42CB0"/>
    <w:rsid w:val="00DB6730"/>
    <w:rsid w:val="00DD016A"/>
    <w:rsid w:val="00DF11CA"/>
    <w:rsid w:val="00DF6B98"/>
    <w:rsid w:val="00E10827"/>
    <w:rsid w:val="00E36153"/>
    <w:rsid w:val="00E509AB"/>
    <w:rsid w:val="00E5466A"/>
    <w:rsid w:val="00E66FFC"/>
    <w:rsid w:val="00E907E4"/>
    <w:rsid w:val="00EB0A8B"/>
    <w:rsid w:val="00EF5E4A"/>
    <w:rsid w:val="00F23B3F"/>
    <w:rsid w:val="00F87C2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A2"/>
    <w:rPr>
      <w:spacing w:val="-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9D8"/>
    <w:pPr>
      <w:keepNext/>
      <w:keepLines/>
      <w:outlineLvl w:val="0"/>
    </w:pPr>
    <w:rPr>
      <w:rFonts w:asciiTheme="majorHAnsi" w:eastAsiaTheme="majorEastAsia" w:hAnsiTheme="majorHAnsi" w:cstheme="majorBidi"/>
      <w:caps/>
      <w:spacing w:val="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C22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D0F97"/>
    <w:pPr>
      <w:ind w:left="720"/>
      <w:contextualSpacing/>
    </w:pPr>
  </w:style>
  <w:style w:type="table" w:styleId="TableGrid">
    <w:name w:val="Table Grid"/>
    <w:basedOn w:val="TableNormal"/>
    <w:uiPriority w:val="39"/>
    <w:rsid w:val="0053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44D"/>
    <w:rPr>
      <w:spacing w:val="-10"/>
    </w:rPr>
  </w:style>
  <w:style w:type="paragraph" w:styleId="Footer">
    <w:name w:val="footer"/>
    <w:basedOn w:val="Normal"/>
    <w:link w:val="Foot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44D"/>
    <w:rPr>
      <w:spacing w:val="-10"/>
    </w:rPr>
  </w:style>
  <w:style w:type="character" w:styleId="PlaceholderText">
    <w:name w:val="Placeholder Text"/>
    <w:basedOn w:val="DefaultParagraphFont"/>
    <w:uiPriority w:val="99"/>
    <w:semiHidden/>
    <w:rsid w:val="003238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949D8"/>
    <w:rPr>
      <w:rFonts w:asciiTheme="majorHAnsi" w:eastAsiaTheme="majorEastAsia" w:hAnsiTheme="majorHAnsi" w:cstheme="majorBidi"/>
      <w:caps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44"/>
    <w:rPr>
      <w:rFonts w:ascii="Segoe UI" w:hAnsi="Segoe UI" w:cs="Segoe UI"/>
      <w:spacing w:val="-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49D8"/>
    <w:pPr>
      <w:contextualSpacing/>
    </w:pPr>
    <w:rPr>
      <w:rFonts w:asciiTheme="majorHAnsi" w:eastAsiaTheme="majorEastAsia" w:hAnsiTheme="majorHAnsi" w:cstheme="majorBidi"/>
      <w:b/>
      <w:caps/>
      <w:spacing w:val="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9D8"/>
    <w:rPr>
      <w:rFonts w:asciiTheme="majorHAnsi" w:eastAsiaTheme="majorEastAsia" w:hAnsiTheme="majorHAnsi" w:cstheme="majorBidi"/>
      <w:b/>
      <w:caps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7C22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pete\AppData\Local\Microsoft\Office\16.0\DTS\en-US%7b02E60CAB-BEE6-4BD7-86ED-551642965606%7d\%7b69E05F5E-5CEF-465A-953D-580634AE6D60%7dtf164120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3951864-C0CD-434F-BF04-E8A0A0AE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DA809-9EB4-4939-80D0-3E0DC9CD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5E891-731C-4BFF-9D45-DEA76CC39B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{69E05F5E-5CEF-465A-953D-580634AE6D60}tf16412078_win32.dotx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2022-12-19T20:53:00Z</dcterms:created>
  <dcterms:modified xsi:type="dcterms:W3CDTF">2022-12-19T21:13:00Z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