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828"/>
        <w:gridCol w:w="4015"/>
        <w:gridCol w:w="506"/>
        <w:gridCol w:w="805"/>
        <w:gridCol w:w="4140"/>
      </w:tblGrid>
      <w:tr w:rsidR="005C0D44" w:rsidRPr="00D42CB0" w14:paraId="6174FB92" w14:textId="77777777" w:rsidTr="00A949D8">
        <w:tc>
          <w:tcPr>
            <w:tcW w:w="1334" w:type="dxa"/>
            <w:gridSpan w:val="2"/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E37AE80" w14:textId="77777777" w:rsidR="005C0D44" w:rsidRPr="00D42CB0" w:rsidRDefault="005C0D44" w:rsidP="005C0D44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4AA31417" wp14:editId="6D46A000">
                  <wp:extent cx="809625" cy="809158"/>
                  <wp:effectExtent l="0" t="0" r="0" b="0"/>
                  <wp:docPr id="2" name="Graphic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Hom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6" w:type="dxa"/>
            <w:gridSpan w:val="3"/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792E278F" w14:textId="2946C521" w:rsidR="005C0D44" w:rsidRPr="00D42CB0" w:rsidRDefault="00CD7608" w:rsidP="00CD7608">
            <w:pPr>
              <w:pStyle w:val="Title"/>
              <w:jc w:val="center"/>
            </w:pPr>
            <w:r>
              <w:t>Teacher’s Cheat sheet of questions to ask</w:t>
            </w:r>
          </w:p>
        </w:tc>
        <w:tc>
          <w:tcPr>
            <w:tcW w:w="4140" w:type="dxa"/>
            <w:shd w:val="clear" w:color="auto" w:fill="A8D08D" w:themeFill="accent6" w:themeFillTint="99"/>
            <w:vAlign w:val="center"/>
          </w:tcPr>
          <w:p w14:paraId="7AB08897" w14:textId="05C38746" w:rsidR="005C0D44" w:rsidRPr="00D42CB0" w:rsidRDefault="00CD7608" w:rsidP="005C0D44">
            <w:pPr>
              <w:pStyle w:val="Title"/>
            </w:pPr>
            <w:r>
              <w:t>Church visit</w:t>
            </w:r>
          </w:p>
        </w:tc>
      </w:tr>
      <w:tr w:rsidR="00D42CB0" w:rsidRPr="00D42CB0" w14:paraId="74852648" w14:textId="77777777" w:rsidTr="00A949D8"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D7D31" w:themeFill="accent2"/>
          </w:tcPr>
          <w:p w14:paraId="5FE3ED79" w14:textId="4592586B" w:rsidR="00D42CB0" w:rsidRPr="00D42CB0" w:rsidRDefault="00CD7608" w:rsidP="00D42CB0">
            <w:pPr>
              <w:pStyle w:val="Heading1"/>
            </w:pPr>
            <w:bookmarkStart w:id="0" w:name="_Hlk510640884"/>
            <w:bookmarkEnd w:id="0"/>
            <w:r>
              <w:t>outside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61A2834" w14:textId="4B50AB1A" w:rsidR="00D42CB0" w:rsidRPr="00D42CB0" w:rsidRDefault="00CD7608" w:rsidP="00D42CB0">
            <w:pPr>
              <w:pStyle w:val="Heading1"/>
            </w:pPr>
            <w:r>
              <w:t>inside</w:t>
            </w:r>
          </w:p>
        </w:tc>
      </w:tr>
      <w:tr w:rsidR="00E36153" w:rsidRPr="00D42CB0" w14:paraId="193F382D" w14:textId="77777777" w:rsidTr="00A03C8E">
        <w:trPr>
          <w:trHeight w:val="850"/>
        </w:trPr>
        <w:sdt>
          <w:sdtPr>
            <w:id w:val="18915369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31A9EBB" w14:textId="77777777" w:rsidR="00D42CB0" w:rsidRPr="00D42CB0" w:rsidRDefault="00176084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1F48281A" w14:textId="07D46F49" w:rsidR="00D42CB0" w:rsidRPr="00D42CB0" w:rsidRDefault="00CD7608" w:rsidP="00D42CB0">
            <w:r>
              <w:t xml:space="preserve">What activities go on here? (Look at the notice board - </w:t>
            </w:r>
            <w:r w:rsidR="00CD1D6E">
              <w:t>there may be</w:t>
            </w:r>
            <w:r>
              <w:t xml:space="preserve"> a bigger one indoors)</w:t>
            </w:r>
          </w:p>
        </w:tc>
        <w:sdt>
          <w:sdtPr>
            <w:id w:val="-4638142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E3741D1" w14:textId="77777777" w:rsidR="00D42CB0" w:rsidRPr="00D42CB0" w:rsidRDefault="00A03C8E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18E4B6A3" w14:textId="5A06DA7D" w:rsidR="00D42CB0" w:rsidRPr="00D42CB0" w:rsidRDefault="000923A7" w:rsidP="00D42CB0">
            <w:r>
              <w:t>W</w:t>
            </w:r>
            <w:r>
              <w:t xml:space="preserve">hat </w:t>
            </w:r>
            <w:r>
              <w:t xml:space="preserve">do </w:t>
            </w:r>
            <w:r>
              <w:t>children do</w:t>
            </w:r>
            <w:r>
              <w:t xml:space="preserve"> here?</w:t>
            </w:r>
            <w:r>
              <w:t xml:space="preserve"> (</w:t>
            </w:r>
            <w:r>
              <w:t>C</w:t>
            </w:r>
            <w:r>
              <w:t xml:space="preserve">hoir, Sunday school, </w:t>
            </w:r>
            <w:r w:rsidR="00DD016A">
              <w:t xml:space="preserve">Messy Church, </w:t>
            </w:r>
            <w:r>
              <w:t>holiday clubs etc.)</w:t>
            </w:r>
          </w:p>
        </w:tc>
      </w:tr>
      <w:tr w:rsidR="00E36153" w:rsidRPr="00D42CB0" w14:paraId="21803E02" w14:textId="77777777" w:rsidTr="00A03C8E">
        <w:trPr>
          <w:trHeight w:val="1247"/>
        </w:trPr>
        <w:sdt>
          <w:sdtPr>
            <w:id w:val="9976223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95AC93A" w14:textId="77777777" w:rsidR="00D42CB0" w:rsidRPr="00D42CB0" w:rsidRDefault="00176084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1AE6765D" w14:textId="537C17A9" w:rsidR="00D42CB0" w:rsidRPr="00D42CB0" w:rsidRDefault="00CD7608" w:rsidP="00D42CB0">
            <w:r>
              <w:t>Was the building built for a certain purpose</w:t>
            </w:r>
            <w:r w:rsidR="00CD1D6E">
              <w:t>? If so,</w:t>
            </w:r>
            <w:r>
              <w:t xml:space="preserve"> what?</w:t>
            </w:r>
          </w:p>
        </w:tc>
        <w:sdt>
          <w:sdtPr>
            <w:id w:val="5383985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6577B6B" w14:textId="77777777" w:rsidR="00D42CB0" w:rsidRPr="00D42CB0" w:rsidRDefault="00176084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3526831A" w14:textId="231C30DF" w:rsidR="00D42CB0" w:rsidRPr="00D42CB0" w:rsidRDefault="000923A7" w:rsidP="00D42CB0">
            <w:r>
              <w:t>W</w:t>
            </w:r>
            <w:r>
              <w:t xml:space="preserve">hat happens </w:t>
            </w:r>
            <w:r>
              <w:t>in this building</w:t>
            </w:r>
            <w:r>
              <w:t xml:space="preserve"> and why</w:t>
            </w:r>
            <w:r>
              <w:t>?</w:t>
            </w:r>
            <w:r>
              <w:t xml:space="preserve"> (</w:t>
            </w:r>
            <w:r>
              <w:t>W</w:t>
            </w:r>
            <w:r>
              <w:t>orship, baptisms, weddings</w:t>
            </w:r>
            <w:r>
              <w:t xml:space="preserve">, funerals, mother and toddlers, </w:t>
            </w:r>
            <w:r w:rsidR="00CD1D6E">
              <w:t>ladies’</w:t>
            </w:r>
            <w:r>
              <w:t xml:space="preserve"> groups, </w:t>
            </w:r>
            <w:r w:rsidR="00DD016A">
              <w:t>etc.</w:t>
            </w:r>
            <w:r>
              <w:t>)</w:t>
            </w:r>
          </w:p>
        </w:tc>
      </w:tr>
      <w:tr w:rsidR="00E36153" w:rsidRPr="00D42CB0" w14:paraId="2DBAC4E7" w14:textId="77777777" w:rsidTr="00A03C8E">
        <w:trPr>
          <w:trHeight w:val="850"/>
        </w:trPr>
        <w:sdt>
          <w:sdtPr>
            <w:id w:val="-2060997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4FD7AA18" w14:textId="77777777" w:rsidR="00D42CB0" w:rsidRPr="00D42CB0" w:rsidRDefault="00176084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1FA52C9E" w14:textId="662A80B0" w:rsidR="00D42CB0" w:rsidRPr="00D42CB0" w:rsidRDefault="00CD7608" w:rsidP="00D42CB0">
            <w:r>
              <w:t>When was it built? (</w:t>
            </w:r>
            <w:r w:rsidR="00CD1D6E">
              <w:t>Is there a</w:t>
            </w:r>
            <w:r>
              <w:t>ny date on the outside?)</w:t>
            </w:r>
          </w:p>
        </w:tc>
        <w:sdt>
          <w:sdtPr>
            <w:id w:val="113482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EAD7155" w14:textId="77777777" w:rsidR="00D42CB0" w:rsidRPr="00D42CB0" w:rsidRDefault="00176084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7EE18BBD" w14:textId="43F124AC" w:rsidR="00D42CB0" w:rsidRPr="00D42CB0" w:rsidRDefault="00DD016A" w:rsidP="00D42CB0">
            <w:r>
              <w:t>What different types of services happen here? (Family service, Communion service, Evensong, etc.)</w:t>
            </w:r>
          </w:p>
        </w:tc>
      </w:tr>
      <w:tr w:rsidR="00E36153" w:rsidRPr="00D42CB0" w14:paraId="798E031D" w14:textId="77777777" w:rsidTr="00A03C8E">
        <w:trPr>
          <w:trHeight w:val="873"/>
        </w:trPr>
        <w:sdt>
          <w:sdtPr>
            <w:id w:val="422596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357D64F" w14:textId="77777777" w:rsidR="00D42CB0" w:rsidRPr="00D42CB0" w:rsidRDefault="00176084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7BC56252" w14:textId="75CF4087" w:rsidR="00DF11CA" w:rsidRPr="00D42CB0" w:rsidRDefault="00CD1D6E" w:rsidP="00D42CB0">
            <w:r>
              <w:t>How welcoming does the church appear to be</w:t>
            </w:r>
            <w:r>
              <w:t xml:space="preserve"> from the outside</w:t>
            </w:r>
            <w:r>
              <w:t>?</w:t>
            </w:r>
          </w:p>
        </w:tc>
        <w:sdt>
          <w:sdtPr>
            <w:id w:val="17224702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E59EAE2" w14:textId="77777777" w:rsidR="00D42CB0" w:rsidRPr="00D42CB0" w:rsidRDefault="00176084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3A94CD1F" w14:textId="40A2BCC8" w:rsidR="00D42CB0" w:rsidRPr="00D42CB0" w:rsidRDefault="00091D68" w:rsidP="00D42CB0">
            <w:r>
              <w:t xml:space="preserve">What form of music is there for the hymns and songs? (Organ, guitar, worship group, etc.) </w:t>
            </w:r>
            <w:r w:rsidR="00AE33FF" w:rsidRPr="00D42CB0">
              <w:t xml:space="preserve"> </w:t>
            </w:r>
          </w:p>
        </w:tc>
      </w:tr>
      <w:tr w:rsidR="00E36153" w:rsidRPr="00D42CB0" w14:paraId="79AE7885" w14:textId="77777777" w:rsidTr="00A03C8E">
        <w:trPr>
          <w:trHeight w:val="1247"/>
        </w:trPr>
        <w:sdt>
          <w:sdtPr>
            <w:id w:val="14010907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81A5C1B" w14:textId="7C557520" w:rsidR="00D42CB0" w:rsidRPr="00D42CB0" w:rsidRDefault="00CD1D6E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064C594B" w14:textId="0CF25C8D" w:rsidR="00D42CB0" w:rsidRPr="00D42CB0" w:rsidRDefault="00CD1D6E" w:rsidP="00D42CB0">
            <w:r>
              <w:t xml:space="preserve">Does it have a graveyard? </w:t>
            </w:r>
            <w:r>
              <w:br/>
              <w:t>Is it only very old people who have been buried here? (Read some of the gravestones).</w:t>
            </w:r>
          </w:p>
        </w:tc>
        <w:sdt>
          <w:sdtPr>
            <w:id w:val="18751071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A0A51C9" w14:textId="77777777" w:rsidR="00D42CB0" w:rsidRPr="00D42CB0" w:rsidRDefault="00176084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38F0670F" w14:textId="05E5D50C" w:rsidR="00D42CB0" w:rsidRPr="00D42CB0" w:rsidRDefault="00091D68" w:rsidP="00D42CB0">
            <w:r>
              <w:t xml:space="preserve">Are there any </w:t>
            </w:r>
            <w:r w:rsidRPr="00091D68">
              <w:t>stories connected with the church</w:t>
            </w:r>
            <w:r>
              <w:t>?</w:t>
            </w:r>
            <w:r w:rsidRPr="00091D68">
              <w:t xml:space="preserve"> (</w:t>
            </w:r>
            <w:r>
              <w:t>How it came into existence, any famous people, etc.)</w:t>
            </w:r>
          </w:p>
        </w:tc>
      </w:tr>
      <w:tr w:rsidR="00CD1D6E" w:rsidRPr="00D42CB0" w14:paraId="7DF40D67" w14:textId="77777777" w:rsidTr="00A03C8E">
        <w:trPr>
          <w:trHeight w:val="850"/>
        </w:trPr>
        <w:sdt>
          <w:sdtPr>
            <w:id w:val="-14890875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55290DC" w14:textId="767CDC1C" w:rsidR="00CD1D6E" w:rsidRPr="00D42CB0" w:rsidRDefault="00CD1D6E" w:rsidP="00CD1D6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3B8C1C38" w14:textId="5A7E7C86" w:rsidR="00CD1D6E" w:rsidRPr="00D42CB0" w:rsidRDefault="00CD1D6E" w:rsidP="00CD1D6E">
            <w:r>
              <w:t>Some graves might be very grand, does this help the dead person?</w:t>
            </w:r>
          </w:p>
        </w:tc>
        <w:sdt>
          <w:sdtPr>
            <w:id w:val="-10617063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9235116" w14:textId="77777777" w:rsidR="00CD1D6E" w:rsidRPr="00D42CB0" w:rsidRDefault="00CD1D6E" w:rsidP="00CD1D6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2AEA6A12" w14:textId="73CAB5F8" w:rsidR="00CD1D6E" w:rsidRPr="00D42CB0" w:rsidRDefault="00CD1D6E" w:rsidP="00CD1D6E">
            <w:r>
              <w:t>W</w:t>
            </w:r>
            <w:r>
              <w:t xml:space="preserve">hat </w:t>
            </w:r>
            <w:r>
              <w:t xml:space="preserve">do </w:t>
            </w:r>
            <w:r>
              <w:t xml:space="preserve">the </w:t>
            </w:r>
            <w:r w:rsidRPr="00091D68">
              <w:t>stained-glass</w:t>
            </w:r>
            <w:r w:rsidRPr="00091D68">
              <w:t xml:space="preserve"> window</w:t>
            </w:r>
            <w:r>
              <w:t>s</w:t>
            </w:r>
            <w:r w:rsidRPr="00091D68">
              <w:t xml:space="preserve"> show</w:t>
            </w:r>
            <w:r>
              <w:t>? (If there are any</w:t>
            </w:r>
            <w:r w:rsidRPr="00091D68">
              <w:t>.</w:t>
            </w:r>
            <w:r>
              <w:t>)</w:t>
            </w:r>
          </w:p>
        </w:tc>
      </w:tr>
      <w:tr w:rsidR="00CD1D6E" w:rsidRPr="00D42CB0" w14:paraId="6FE56B39" w14:textId="77777777" w:rsidTr="00A03C8E">
        <w:trPr>
          <w:trHeight w:val="850"/>
        </w:trPr>
        <w:tc>
          <w:tcPr>
            <w:tcW w:w="506" w:type="dxa"/>
            <w:tcBorders>
              <w:left w:val="single" w:sz="8" w:space="0" w:color="auto"/>
            </w:tcBorders>
          </w:tcPr>
          <w:p w14:paraId="16B31298" w14:textId="16C7A250" w:rsidR="00CD1D6E" w:rsidRPr="00D42CB0" w:rsidRDefault="00CD1D6E" w:rsidP="00CD1D6E"/>
        </w:tc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6EDD1387" w14:textId="57049BB1" w:rsidR="00CD1D6E" w:rsidRPr="00D42CB0" w:rsidRDefault="00CD1D6E" w:rsidP="00CD1D6E"/>
        </w:tc>
        <w:sdt>
          <w:sdtPr>
            <w:id w:val="15154188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24318BB" w14:textId="77777777" w:rsidR="00CD1D6E" w:rsidRPr="00D42CB0" w:rsidRDefault="00CD1D6E" w:rsidP="00CD1D6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53188CFB" w14:textId="13FE94FD" w:rsidR="00CD1D6E" w:rsidRPr="00D42CB0" w:rsidRDefault="00CD1D6E" w:rsidP="00CD1D6E">
            <w:r>
              <w:t>Is church more than just a building? (Many say that church is the people).</w:t>
            </w:r>
          </w:p>
        </w:tc>
      </w:tr>
      <w:tr w:rsidR="00CD1D6E" w:rsidRPr="00D42CB0" w14:paraId="0E728622" w14:textId="77777777" w:rsidTr="00A03C8E">
        <w:trPr>
          <w:trHeight w:val="850"/>
        </w:trPr>
        <w:tc>
          <w:tcPr>
            <w:tcW w:w="506" w:type="dxa"/>
            <w:tcBorders>
              <w:left w:val="single" w:sz="8" w:space="0" w:color="auto"/>
            </w:tcBorders>
          </w:tcPr>
          <w:p w14:paraId="044AA49C" w14:textId="77777777" w:rsidR="00CD1D6E" w:rsidRDefault="00CD1D6E" w:rsidP="00CD1D6E"/>
        </w:tc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3E999CFC" w14:textId="77777777" w:rsidR="00CD1D6E" w:rsidRPr="00D42CB0" w:rsidRDefault="00CD1D6E" w:rsidP="00CD1D6E"/>
        </w:tc>
        <w:sdt>
          <w:sdtPr>
            <w:id w:val="-19855291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6283EBF" w14:textId="7FD192F4" w:rsidR="00CD1D6E" w:rsidRDefault="00CD1D6E" w:rsidP="00CD1D6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70FBFF00" w14:textId="53169A17" w:rsidR="00CD1D6E" w:rsidRDefault="00CD1D6E" w:rsidP="00CD1D6E">
            <w:r>
              <w:t xml:space="preserve">What is the </w:t>
            </w:r>
            <w:proofErr w:type="gramStart"/>
            <w:r>
              <w:t>main focus</w:t>
            </w:r>
            <w:proofErr w:type="gramEnd"/>
            <w:r>
              <w:t xml:space="preserve"> for the congregation? Altar, Communion table, pulpit (where the Bible is taught), a cross? </w:t>
            </w:r>
            <w:r>
              <w:br/>
              <w:t xml:space="preserve">Why is that the </w:t>
            </w:r>
            <w:proofErr w:type="gramStart"/>
            <w:r>
              <w:t>main focus</w:t>
            </w:r>
            <w:proofErr w:type="gramEnd"/>
            <w:r>
              <w:t>?</w:t>
            </w:r>
          </w:p>
        </w:tc>
      </w:tr>
      <w:tr w:rsidR="00CD1D6E" w:rsidRPr="00D42CB0" w14:paraId="2E08F48B" w14:textId="77777777" w:rsidTr="00A03C8E">
        <w:trPr>
          <w:trHeight w:val="850"/>
        </w:trPr>
        <w:tc>
          <w:tcPr>
            <w:tcW w:w="506" w:type="dxa"/>
            <w:tcBorders>
              <w:left w:val="single" w:sz="8" w:space="0" w:color="auto"/>
            </w:tcBorders>
          </w:tcPr>
          <w:p w14:paraId="4F4F5514" w14:textId="7D89C81C" w:rsidR="00CD1D6E" w:rsidRPr="00D42CB0" w:rsidRDefault="00CD1D6E" w:rsidP="00CD1D6E"/>
        </w:tc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317FC558" w14:textId="7D0DC514" w:rsidR="00CD1D6E" w:rsidRPr="00D42CB0" w:rsidRDefault="00CD1D6E" w:rsidP="00CD1D6E"/>
        </w:tc>
        <w:sdt>
          <w:sdtPr>
            <w:id w:val="1773949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DC29C16" w14:textId="77777777" w:rsidR="00CD1D6E" w:rsidRPr="00D42CB0" w:rsidRDefault="00CD1D6E" w:rsidP="00CD1D6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7DEAA6AB" w14:textId="144E7C2A" w:rsidR="00CD1D6E" w:rsidRPr="00D42CB0" w:rsidRDefault="00CD1D6E" w:rsidP="00CD1D6E">
            <w:r>
              <w:t>What other things are noticeable? Children’s drawings, a lectern, area for worship band, a font or baptismal pool, stained glass windows, artwork, statues, soft seats or pews, bell tower, organ?</w:t>
            </w:r>
            <w:r>
              <w:br/>
              <w:t>Explain these noticeable things.</w:t>
            </w:r>
          </w:p>
        </w:tc>
      </w:tr>
    </w:tbl>
    <w:p w14:paraId="59FB90FC" w14:textId="6403C539" w:rsidR="00602A2E" w:rsidRPr="00D42CB0" w:rsidRDefault="00602A2E" w:rsidP="00D42CB0"/>
    <w:sectPr w:rsidR="00602A2E" w:rsidRPr="00D42CB0" w:rsidSect="00EB0A8B">
      <w:pgSz w:w="12240" w:h="15840" w:code="1"/>
      <w:pgMar w:top="720" w:right="720" w:bottom="720" w:left="72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A0C2" w14:textId="77777777" w:rsidR="00CD7608" w:rsidRDefault="00CD7608" w:rsidP="00932FCB">
      <w:r>
        <w:separator/>
      </w:r>
    </w:p>
  </w:endnote>
  <w:endnote w:type="continuationSeparator" w:id="0">
    <w:p w14:paraId="5C00915B" w14:textId="77777777" w:rsidR="00CD7608" w:rsidRDefault="00CD7608" w:rsidP="0093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248C" w14:textId="77777777" w:rsidR="00CD7608" w:rsidRDefault="00CD7608" w:rsidP="00932FCB">
      <w:r>
        <w:separator/>
      </w:r>
    </w:p>
  </w:footnote>
  <w:footnote w:type="continuationSeparator" w:id="0">
    <w:p w14:paraId="0254173C" w14:textId="77777777" w:rsidR="00CD7608" w:rsidRDefault="00CD7608" w:rsidP="0093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3AE"/>
    <w:multiLevelType w:val="hybridMultilevel"/>
    <w:tmpl w:val="F67EE5BE"/>
    <w:lvl w:ilvl="0" w:tplc="C1EAD034">
      <w:start w:val="9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36B19"/>
    <w:multiLevelType w:val="hybridMultilevel"/>
    <w:tmpl w:val="E82E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A46AE"/>
    <w:multiLevelType w:val="hybridMultilevel"/>
    <w:tmpl w:val="728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28064">
    <w:abstractNumId w:val="0"/>
  </w:num>
  <w:num w:numId="2" w16cid:durableId="911549235">
    <w:abstractNumId w:val="2"/>
  </w:num>
  <w:num w:numId="3" w16cid:durableId="33222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08"/>
    <w:rsid w:val="00056A15"/>
    <w:rsid w:val="000700A7"/>
    <w:rsid w:val="00091D68"/>
    <w:rsid w:val="000923A7"/>
    <w:rsid w:val="000B34CF"/>
    <w:rsid w:val="00176084"/>
    <w:rsid w:val="001C0188"/>
    <w:rsid w:val="001C59D6"/>
    <w:rsid w:val="002106AD"/>
    <w:rsid w:val="0022113F"/>
    <w:rsid w:val="002E2551"/>
    <w:rsid w:val="0030705F"/>
    <w:rsid w:val="00316059"/>
    <w:rsid w:val="00323879"/>
    <w:rsid w:val="00352256"/>
    <w:rsid w:val="0036203D"/>
    <w:rsid w:val="003A312B"/>
    <w:rsid w:val="003E5142"/>
    <w:rsid w:val="00481177"/>
    <w:rsid w:val="004B37FF"/>
    <w:rsid w:val="004C3020"/>
    <w:rsid w:val="004E1A8F"/>
    <w:rsid w:val="004E1B1C"/>
    <w:rsid w:val="00532929"/>
    <w:rsid w:val="00565083"/>
    <w:rsid w:val="00574FDC"/>
    <w:rsid w:val="005904E7"/>
    <w:rsid w:val="005A0E96"/>
    <w:rsid w:val="005C0D44"/>
    <w:rsid w:val="005E4CE6"/>
    <w:rsid w:val="00602A2E"/>
    <w:rsid w:val="006C7C1B"/>
    <w:rsid w:val="006E1A82"/>
    <w:rsid w:val="007477EA"/>
    <w:rsid w:val="00771E33"/>
    <w:rsid w:val="007B4537"/>
    <w:rsid w:val="007D0F97"/>
    <w:rsid w:val="00853E5E"/>
    <w:rsid w:val="008D7ED5"/>
    <w:rsid w:val="00901841"/>
    <w:rsid w:val="0090454C"/>
    <w:rsid w:val="00932FCB"/>
    <w:rsid w:val="009409F3"/>
    <w:rsid w:val="009A6203"/>
    <w:rsid w:val="009E7A97"/>
    <w:rsid w:val="00A03C8E"/>
    <w:rsid w:val="00A160E4"/>
    <w:rsid w:val="00A3330A"/>
    <w:rsid w:val="00A5689C"/>
    <w:rsid w:val="00A949D8"/>
    <w:rsid w:val="00AE33FF"/>
    <w:rsid w:val="00B2313D"/>
    <w:rsid w:val="00B23B76"/>
    <w:rsid w:val="00B54AE0"/>
    <w:rsid w:val="00BC544D"/>
    <w:rsid w:val="00C120AC"/>
    <w:rsid w:val="00C80691"/>
    <w:rsid w:val="00C81CC6"/>
    <w:rsid w:val="00CA4364"/>
    <w:rsid w:val="00CB341E"/>
    <w:rsid w:val="00CD1D6E"/>
    <w:rsid w:val="00CD7608"/>
    <w:rsid w:val="00D00BA8"/>
    <w:rsid w:val="00D20C48"/>
    <w:rsid w:val="00D42CB0"/>
    <w:rsid w:val="00DB6730"/>
    <w:rsid w:val="00DD016A"/>
    <w:rsid w:val="00DF11CA"/>
    <w:rsid w:val="00DF6B98"/>
    <w:rsid w:val="00E36153"/>
    <w:rsid w:val="00E509AB"/>
    <w:rsid w:val="00E5466A"/>
    <w:rsid w:val="00E66FFC"/>
    <w:rsid w:val="00E907E4"/>
    <w:rsid w:val="00EB0A8B"/>
    <w:rsid w:val="00EF5E4A"/>
    <w:rsid w:val="00F23B3F"/>
    <w:rsid w:val="00F87C22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552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DA2"/>
    <w:rPr>
      <w:spacing w:val="-1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9D8"/>
    <w:pPr>
      <w:keepNext/>
      <w:keepLines/>
      <w:outlineLvl w:val="0"/>
    </w:pPr>
    <w:rPr>
      <w:rFonts w:asciiTheme="majorHAnsi" w:eastAsiaTheme="majorEastAsia" w:hAnsiTheme="majorHAnsi" w:cstheme="majorBidi"/>
      <w:caps/>
      <w:spacing w:val="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C22"/>
    <w:pPr>
      <w:keepNext/>
      <w:keepLines/>
      <w:outlineLvl w:val="1"/>
    </w:pPr>
    <w:rPr>
      <w:rFonts w:eastAsiaTheme="majorEastAsia" w:cstheme="majorBidi"/>
      <w:b/>
      <w:spacing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D0F97"/>
    <w:pPr>
      <w:ind w:left="720"/>
      <w:contextualSpacing/>
    </w:pPr>
  </w:style>
  <w:style w:type="table" w:styleId="TableGrid">
    <w:name w:val="Table Grid"/>
    <w:basedOn w:val="TableNormal"/>
    <w:uiPriority w:val="39"/>
    <w:rsid w:val="0053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932FC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44D"/>
    <w:rPr>
      <w:spacing w:val="-10"/>
    </w:rPr>
  </w:style>
  <w:style w:type="paragraph" w:styleId="Footer">
    <w:name w:val="footer"/>
    <w:basedOn w:val="Normal"/>
    <w:link w:val="FooterChar"/>
    <w:uiPriority w:val="99"/>
    <w:semiHidden/>
    <w:rsid w:val="00932F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44D"/>
    <w:rPr>
      <w:spacing w:val="-10"/>
    </w:rPr>
  </w:style>
  <w:style w:type="character" w:styleId="PlaceholderText">
    <w:name w:val="Placeholder Text"/>
    <w:basedOn w:val="DefaultParagraphFont"/>
    <w:uiPriority w:val="99"/>
    <w:semiHidden/>
    <w:rsid w:val="003238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949D8"/>
    <w:rPr>
      <w:rFonts w:asciiTheme="majorHAnsi" w:eastAsiaTheme="majorEastAsia" w:hAnsiTheme="majorHAnsi" w:cstheme="majorBidi"/>
      <w:caps/>
      <w:sz w:val="4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44"/>
    <w:rPr>
      <w:rFonts w:ascii="Segoe UI" w:hAnsi="Segoe UI" w:cs="Segoe UI"/>
      <w:spacing w:val="-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49D8"/>
    <w:pPr>
      <w:contextualSpacing/>
    </w:pPr>
    <w:rPr>
      <w:rFonts w:asciiTheme="majorHAnsi" w:eastAsiaTheme="majorEastAsia" w:hAnsiTheme="majorHAnsi" w:cstheme="majorBidi"/>
      <w:b/>
      <w:caps/>
      <w:spacing w:val="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9D8"/>
    <w:rPr>
      <w:rFonts w:asciiTheme="majorHAnsi" w:eastAsiaTheme="majorEastAsia" w:hAnsiTheme="majorHAnsi" w:cstheme="majorBidi"/>
      <w:b/>
      <w:caps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87C22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pete\AppData\Local\Microsoft\Office\16.0\DTS\en-US%7b02E60CAB-BEE6-4BD7-86ED-551642965606%7d\%7b69E05F5E-5CEF-465A-953D-580634AE6D60%7dtf16412078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ino PP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5E891-731C-4BFF-9D45-DEA76CC39B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9F8DA809-9EB4-4939-80D0-3E0DC9CD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51864-C0CD-434F-BF04-E8A0A0AEF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{69E05F5E-5CEF-465A-953D-580634AE6D60}tf16412078_win32.dotx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2022-12-19T15:53:00Z</dcterms:created>
  <dcterms:modified xsi:type="dcterms:W3CDTF">2022-12-19T15:53:00Z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